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08" w:rsidRPr="00DF53DB" w:rsidRDefault="003E4D08" w:rsidP="00DF53DB">
      <w:pPr>
        <w:shd w:val="clear" w:color="auto" w:fill="2F93B1"/>
        <w:spacing w:after="0" w:line="240" w:lineRule="auto"/>
        <w:outlineLvl w:val="1"/>
        <w:rPr>
          <w:rFonts w:ascii="Arial" w:hAnsi="Arial" w:cs="Arial"/>
          <w:b/>
          <w:bCs/>
          <w:color w:val="15546A"/>
          <w:sz w:val="24"/>
          <w:szCs w:val="24"/>
          <w:lang w:eastAsia="ru-RU"/>
        </w:rPr>
      </w:pPr>
      <w:hyperlink r:id="rId4" w:history="1">
        <w:r w:rsidRPr="00DF53DB">
          <w:rPr>
            <w:rFonts w:ascii="Arial" w:hAnsi="Arial" w:cs="Arial"/>
            <w:b/>
            <w:bCs/>
            <w:color w:val="196480"/>
            <w:sz w:val="24"/>
            <w:szCs w:val="24"/>
            <w:lang w:eastAsia="ru-RU"/>
          </w:rPr>
          <w:t>2016 рік - Рік Англійської мови</w:t>
        </w:r>
      </w:hyperlink>
    </w:p>
    <w:p w:rsidR="003E4D08" w:rsidRPr="00DF53DB" w:rsidRDefault="003E4D08" w:rsidP="00DF53DB">
      <w:pPr>
        <w:shd w:val="clear" w:color="auto" w:fill="2F93B1"/>
        <w:spacing w:before="100" w:beforeAutospacing="1" w:after="100" w:afterAutospacing="1" w:line="270" w:lineRule="atLeast"/>
        <w:jc w:val="center"/>
        <w:rPr>
          <w:rFonts w:ascii="Arial" w:hAnsi="Arial" w:cs="Arial"/>
          <w:color w:val="0D3644"/>
          <w:sz w:val="18"/>
          <w:szCs w:val="18"/>
          <w:lang w:eastAsia="ru-RU"/>
        </w:rPr>
      </w:pPr>
      <w:r w:rsidRPr="00DF53DB">
        <w:rPr>
          <w:rFonts w:ascii="Arial" w:hAnsi="Arial" w:cs="Arial"/>
          <w:b/>
          <w:bCs/>
          <w:color w:val="0D3644"/>
          <w:sz w:val="24"/>
          <w:szCs w:val="24"/>
          <w:lang w:eastAsia="ru-RU"/>
        </w:rPr>
        <w:t>План заходів із відзначення Року англійської мови у 2016 році</w:t>
      </w:r>
    </w:p>
    <w:p w:rsidR="003E4D08" w:rsidRPr="00DF53DB" w:rsidRDefault="003E4D08" w:rsidP="00DF53DB">
      <w:pPr>
        <w:shd w:val="clear" w:color="auto" w:fill="2F93B1"/>
        <w:spacing w:before="100" w:beforeAutospacing="1" w:after="100" w:afterAutospacing="1" w:line="270" w:lineRule="atLeast"/>
        <w:jc w:val="center"/>
        <w:rPr>
          <w:rFonts w:ascii="Arial" w:hAnsi="Arial" w:cs="Arial"/>
          <w:color w:val="0D3644"/>
          <w:sz w:val="18"/>
          <w:szCs w:val="18"/>
          <w:lang w:eastAsia="ru-RU"/>
        </w:rPr>
      </w:pPr>
      <w:r w:rsidRPr="00DF53DB">
        <w:rPr>
          <w:rFonts w:ascii="Arial" w:hAnsi="Arial" w:cs="Arial"/>
          <w:color w:val="0D3644"/>
          <w:sz w:val="18"/>
          <w:szCs w:val="18"/>
          <w:lang w:eastAsia="ru-RU"/>
        </w:rPr>
        <w:t> </w:t>
      </w:r>
    </w:p>
    <w:tbl>
      <w:tblPr>
        <w:tblW w:w="793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9"/>
        <w:gridCol w:w="1057"/>
        <w:gridCol w:w="2946"/>
        <w:gridCol w:w="1548"/>
        <w:gridCol w:w="1835"/>
      </w:tblGrid>
      <w:tr w:rsidR="003E4D08" w:rsidRPr="00F27F0A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Терміни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Зміст заходу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віртуальних екскурсій по Великій Британії у 5-9 класах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F2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407A44" w:rsidRDefault="003E4D08" w:rsidP="009F2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9828FD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участь у конкурсі </w:t>
            </w:r>
            <w:r w:rsidRPr="00982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982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motherland</w:t>
            </w:r>
            <w:r w:rsidRPr="00982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учні 5-9 класів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9828FD" w:rsidRDefault="003E4D08" w:rsidP="00C608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Січень -Лютий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407A44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9828FD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Всеукраїнської гри з англійської мови </w:t>
            </w:r>
            <w:r w:rsidRPr="00982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Puzzle</w:t>
            </w:r>
            <w:r w:rsidRPr="00982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9828FD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407A44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407A44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407A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вікторини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«Do you know Britain well?”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5-8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класах</w:t>
            </w:r>
          </w:p>
          <w:p w:rsidR="003E4D08" w:rsidRPr="00407A44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407A44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407A44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</w:tc>
      </w:tr>
      <w:tr w:rsidR="003E4D08" w:rsidRPr="00407A44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407A44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407A44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407A44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гри-вікторини «All about Great Britain” у 9 класі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407A44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407A44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407A44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407A44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6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Інформаційно-пояснювальні бесіди з батьками учнів 1-9 класів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класними зборами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Заочні екскурсії по Великій Британії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2-4 класів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3-4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"Are you good at English?”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 англійської мови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Огляд мультиплікаційних фільмів та вивчення пісень на англійській мові ( 1-6 класи)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Учителі англійської мови, класоводи, 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Змагання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«How do you know English?»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класи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учнівських презентацій на тему «Знайома і незнайома Британія», “Great Britain”, “London”, 5-9 класи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 ПОЕЗІЇ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Конкурс «Найкраще розфарбовування літери»,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Конкурс «Найкращий переклад вірша», 5-9 кл.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Конкурс «Найкраще виконання англійської пісні», 3- 9 класи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 англійської мови</w:t>
            </w: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ДПА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класі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7E1F25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 травня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C608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  <w:p w:rsidR="003E4D08" w:rsidRDefault="003E4D08" w:rsidP="00C608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 «In search of treasure» (У пошуках скарбів) для 5-х класів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C608D8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навчальної практики та екскурсії з англійської мови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C608D8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травня –   10 червня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C608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  <w:p w:rsidR="003E4D08" w:rsidRPr="00DF53DB" w:rsidRDefault="003E4D08" w:rsidP="00C608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Інформаційно-пояснювальні бесіди з батьками першокласників про вивчення англійської мови у І класі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миру (8-9 класи)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7E1F25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407A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Конкурс «Найкращий малюнок до вірша», 2-7 кл.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407A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Конкурс «Найкраще виконання вірша», 2-9 кл.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Літературний калейдоскоп творчості Вільяма Шекспіра, (9 клас)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тиждень.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865C0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Всеукраїнському конкурсі «Гр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нвіч»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3- 9 класи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 англійської мови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Участь у ІІ турі Всеукраїнської олімпіади з англійської мови(8-9 класи)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Інтелектуальний захід «Що, де, коли?» для 7-8 класів.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FF1A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учнівських проектів (5-9 класи)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«Свята в Україні і Великій Британії»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Випуск стіннівок до Нового року і Різдва.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Зубченко О.В.</w:t>
            </w:r>
          </w:p>
        </w:tc>
      </w:tr>
      <w:tr w:rsidR="003E4D08" w:rsidRPr="00F27F0A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9A4AA2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"Merry Christmas", 2 клас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4D08" w:rsidRDefault="003E4D08" w:rsidP="009A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Лигір І.С.</w:t>
            </w:r>
          </w:p>
          <w:p w:rsidR="003E4D08" w:rsidRPr="00DF53DB" w:rsidRDefault="003E4D08" w:rsidP="00DF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D08" w:rsidRDefault="003E4D08">
      <w:pPr>
        <w:rPr>
          <w:lang w:val="uk-UA"/>
        </w:rPr>
      </w:pPr>
    </w:p>
    <w:p w:rsidR="003E4D08" w:rsidRDefault="003E4D08">
      <w:pPr>
        <w:rPr>
          <w:lang w:val="uk-UA"/>
        </w:rPr>
      </w:pPr>
      <w:r>
        <w:rPr>
          <w:lang w:val="uk-UA"/>
        </w:rPr>
        <w:t>Директор НВО:                Р.В. Миколаєнко</w:t>
      </w:r>
    </w:p>
    <w:p w:rsidR="003E4D08" w:rsidRPr="00D04E6D" w:rsidRDefault="003E4D08">
      <w:pPr>
        <w:rPr>
          <w:lang w:val="uk-UA"/>
        </w:rPr>
      </w:pPr>
    </w:p>
    <w:sectPr w:rsidR="003E4D08" w:rsidRPr="00D04E6D" w:rsidSect="007C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DB"/>
    <w:rsid w:val="00011DAB"/>
    <w:rsid w:val="00056E12"/>
    <w:rsid w:val="001B36A1"/>
    <w:rsid w:val="001C57DA"/>
    <w:rsid w:val="002259A0"/>
    <w:rsid w:val="002619D4"/>
    <w:rsid w:val="00272DB4"/>
    <w:rsid w:val="002C741F"/>
    <w:rsid w:val="00340E77"/>
    <w:rsid w:val="003445A3"/>
    <w:rsid w:val="00347D41"/>
    <w:rsid w:val="003611BE"/>
    <w:rsid w:val="003966CD"/>
    <w:rsid w:val="003A66BE"/>
    <w:rsid w:val="003E4D08"/>
    <w:rsid w:val="00407A44"/>
    <w:rsid w:val="00457B13"/>
    <w:rsid w:val="00464526"/>
    <w:rsid w:val="0054095A"/>
    <w:rsid w:val="00567876"/>
    <w:rsid w:val="006A30F8"/>
    <w:rsid w:val="006D418A"/>
    <w:rsid w:val="0075574E"/>
    <w:rsid w:val="007C42EA"/>
    <w:rsid w:val="007C66B4"/>
    <w:rsid w:val="007D690B"/>
    <w:rsid w:val="007E1F25"/>
    <w:rsid w:val="007E2A44"/>
    <w:rsid w:val="007F1C26"/>
    <w:rsid w:val="008571B5"/>
    <w:rsid w:val="008D7D90"/>
    <w:rsid w:val="009828FD"/>
    <w:rsid w:val="009A4AA2"/>
    <w:rsid w:val="009E33DC"/>
    <w:rsid w:val="009F2BC3"/>
    <w:rsid w:val="00A04950"/>
    <w:rsid w:val="00A3154A"/>
    <w:rsid w:val="00AB1FFB"/>
    <w:rsid w:val="00AC4279"/>
    <w:rsid w:val="00B41F8D"/>
    <w:rsid w:val="00B713AB"/>
    <w:rsid w:val="00C25D3D"/>
    <w:rsid w:val="00C608D8"/>
    <w:rsid w:val="00C75DE4"/>
    <w:rsid w:val="00D04E6D"/>
    <w:rsid w:val="00D23C31"/>
    <w:rsid w:val="00D54385"/>
    <w:rsid w:val="00D865C0"/>
    <w:rsid w:val="00DF53DB"/>
    <w:rsid w:val="00EF4C1B"/>
    <w:rsid w:val="00F044D3"/>
    <w:rsid w:val="00F2539D"/>
    <w:rsid w:val="00F27F0A"/>
    <w:rsid w:val="00F46510"/>
    <w:rsid w:val="00F63469"/>
    <w:rsid w:val="00F800FB"/>
    <w:rsid w:val="00F958D6"/>
    <w:rsid w:val="00FA2100"/>
    <w:rsid w:val="00FF1A68"/>
    <w:rsid w:val="00FF6251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EA"/>
    <w:pPr>
      <w:spacing w:after="200" w:line="276" w:lineRule="auto"/>
    </w:pPr>
    <w:rPr>
      <w:rFonts w:cs="Calibri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DF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53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DF53DB"/>
    <w:rPr>
      <w:color w:val="0000FF"/>
      <w:u w:val="single"/>
    </w:rPr>
  </w:style>
  <w:style w:type="paragraph" w:styleId="NormalWeb">
    <w:name w:val="Normal (Web)"/>
    <w:basedOn w:val="Normal"/>
    <w:uiPriority w:val="99"/>
    <w:rsid w:val="00DF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5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cola14.ks.ua/2016-rk-rk-angljsko-mo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454</Words>
  <Characters>2593</Characters>
  <Application>Microsoft Office Outlook</Application>
  <DocSecurity>0</DocSecurity>
  <Lines>0</Lines>
  <Paragraphs>0</Paragraphs>
  <ScaleCrop>false</ScaleCrop>
  <Company>пользователь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8</cp:revision>
  <dcterms:created xsi:type="dcterms:W3CDTF">2016-11-17T15:04:00Z</dcterms:created>
  <dcterms:modified xsi:type="dcterms:W3CDTF">2016-11-18T09:27:00Z</dcterms:modified>
</cp:coreProperties>
</file>